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A" w:rsidRDefault="004264AA" w:rsidP="004264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 Parents’ Booster Organization</w:t>
      </w:r>
    </w:p>
    <w:p w:rsidR="006C111B" w:rsidRDefault="004264AA" w:rsidP="004264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Scholarship Application Form</w:t>
      </w:r>
    </w:p>
    <w:p w:rsidR="004264AA" w:rsidRDefault="004264AA" w:rsidP="004264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64AA" w:rsidRDefault="004264AA" w:rsidP="0042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13"/>
          <w:placeholder>
            <w:docPart w:val="636E225D5A604E04975AAD72EB1B87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95714">
            <w:rPr>
              <w:rStyle w:val="PlaceholderText"/>
              <w:u w:val="single"/>
            </w:rPr>
            <w:t>Click here to enter a date.</w:t>
          </w:r>
        </w:sdtContent>
      </w:sdt>
    </w:p>
    <w:p w:rsidR="004264AA" w:rsidRDefault="004264AA" w:rsidP="0042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03"/>
          <w:placeholder>
            <w:docPart w:val="4ED091713F2440909E6DAEB8FEE13E9A"/>
          </w:placeholder>
          <w:showingPlcHdr/>
          <w:text/>
        </w:sdtPr>
        <w:sdtEndPr/>
        <w:sdtContent>
          <w:r w:rsidR="00E20342">
            <w:rPr>
              <w:rStyle w:val="PlaceholderText"/>
              <w:u w:val="single"/>
            </w:rPr>
            <w:t>Enter your last name</w:t>
          </w:r>
          <w:r w:rsidRPr="004264AA">
            <w:rPr>
              <w:rStyle w:val="PlaceholderText"/>
              <w:u w:val="single"/>
            </w:rPr>
            <w:t>.</w:t>
          </w:r>
        </w:sdtContent>
      </w:sdt>
      <w:r w:rsidRPr="004264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04"/>
          <w:placeholder>
            <w:docPart w:val="0127025EBDBB461BAB25991C3320B0C0"/>
          </w:placeholder>
          <w:showingPlcHdr/>
          <w:text/>
        </w:sdtPr>
        <w:sdtEndPr/>
        <w:sdtContent>
          <w:r w:rsidR="00E20342">
            <w:rPr>
              <w:rStyle w:val="PlaceholderText"/>
              <w:u w:val="single"/>
            </w:rPr>
            <w:t>Enter your first name</w:t>
          </w:r>
          <w:r w:rsidRPr="004264AA">
            <w:rPr>
              <w:rStyle w:val="PlaceholderText"/>
              <w:u w:val="single"/>
            </w:rPr>
            <w:t>.</w:t>
          </w:r>
        </w:sdtContent>
      </w:sdt>
      <w:r w:rsidRPr="004264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05"/>
          <w:placeholder>
            <w:docPart w:val="BA3559FF608C49E780C78AF890417050"/>
          </w:placeholder>
          <w:showingPlcHdr/>
          <w:text/>
        </w:sdtPr>
        <w:sdtEndPr/>
        <w:sdtContent>
          <w:r w:rsidR="00E20342">
            <w:rPr>
              <w:rStyle w:val="PlaceholderText"/>
              <w:u w:val="single"/>
            </w:rPr>
            <w:t xml:space="preserve">Enter your middle name </w:t>
          </w:r>
          <w:r w:rsidRPr="004264AA">
            <w:rPr>
              <w:rStyle w:val="PlaceholderText"/>
              <w:u w:val="single"/>
            </w:rPr>
            <w:t>.</w:t>
          </w:r>
        </w:sdtContent>
      </w:sdt>
    </w:p>
    <w:p w:rsidR="004264AA" w:rsidRDefault="004264AA" w:rsidP="0042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09"/>
          <w:placeholder>
            <w:docPart w:val="4B42A716FB9D42A59661C0E0CBB3FD2B"/>
          </w:placeholder>
          <w:showingPlcHdr/>
          <w:text/>
        </w:sdtPr>
        <w:sdtEndPr>
          <w:rPr>
            <w:u w:val="none"/>
          </w:rPr>
        </w:sdtEndPr>
        <w:sdtContent>
          <w:r w:rsidR="00E20342">
            <w:rPr>
              <w:rStyle w:val="PlaceholderText"/>
              <w:u w:val="single"/>
            </w:rPr>
            <w:t>Street Address</w:t>
          </w:r>
        </w:sdtContent>
      </w:sdt>
    </w:p>
    <w:p w:rsidR="00E20342" w:rsidRPr="00E20342" w:rsidRDefault="00E20342" w:rsidP="004264A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34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37"/>
          <w:placeholder>
            <w:docPart w:val="0D4121B3CEC54C5CBC6807B9693CD7BC"/>
          </w:placeholder>
          <w:showingPlcHdr/>
          <w:text/>
        </w:sdtPr>
        <w:sdtEndPr/>
        <w:sdtContent>
          <w:r w:rsidRPr="00E20342">
            <w:rPr>
              <w:rStyle w:val="PlaceholderText"/>
              <w:u w:val="single"/>
            </w:rPr>
            <w:t>City, State, Zip Code</w:t>
          </w:r>
        </w:sdtContent>
      </w:sdt>
    </w:p>
    <w:p w:rsidR="004264AA" w:rsidRDefault="004264AA" w:rsidP="0042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14"/>
          <w:placeholder>
            <w:docPart w:val="D4C1954B0E6D4BC7AD3067147238A9C0"/>
          </w:placeholder>
          <w:showingPlcHdr/>
          <w:text/>
        </w:sdtPr>
        <w:sdtEndPr>
          <w:rPr>
            <w:u w:val="none"/>
          </w:rPr>
        </w:sdtEndPr>
        <w:sdtContent>
          <w:r w:rsidR="00E20342">
            <w:rPr>
              <w:rStyle w:val="PlaceholderText"/>
              <w:u w:val="single"/>
            </w:rPr>
            <w:t>Enter your telephone number</w:t>
          </w:r>
          <w:r w:rsidRPr="004264AA">
            <w:rPr>
              <w:rStyle w:val="PlaceholderText"/>
              <w:u w:val="single"/>
            </w:rPr>
            <w:t>.</w:t>
          </w:r>
        </w:sdtContent>
      </w:sdt>
    </w:p>
    <w:p w:rsidR="004264AA" w:rsidRDefault="004264AA" w:rsidP="0042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Father’s Name: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16"/>
          <w:placeholder>
            <w:docPart w:val="E6ED8D25940146088C77BEB6DE00D90B"/>
          </w:placeholder>
          <w:showingPlcHdr/>
          <w:text/>
        </w:sdtPr>
        <w:sdtEndPr/>
        <w:sdtContent>
          <w:r w:rsidR="00E20342">
            <w:rPr>
              <w:rStyle w:val="PlaceholderText"/>
              <w:u w:val="single"/>
            </w:rPr>
            <w:t>First and Last Name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Phone: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17"/>
          <w:placeholder>
            <w:docPart w:val="E6ED8D25940146088C77BEB6DE00D90B"/>
          </w:placeholder>
          <w:showingPlcHdr/>
          <w:text/>
        </w:sdtPr>
        <w:sdtEndPr>
          <w:rPr>
            <w:u w:val="none"/>
          </w:rPr>
        </w:sdtEndPr>
        <w:sdtContent>
          <w:r w:rsidR="001828C1">
            <w:rPr>
              <w:rStyle w:val="PlaceholderText"/>
              <w:u w:val="single"/>
            </w:rPr>
            <w:t>First and Last Name</w:t>
          </w:r>
        </w:sdtContent>
      </w:sdt>
    </w:p>
    <w:p w:rsidR="004264AA" w:rsidRDefault="004264AA" w:rsidP="00426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Mother’s Name: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20"/>
          <w:placeholder>
            <w:docPart w:val="FA89D99600C045DCBF2740171BD24D6E"/>
          </w:placeholder>
          <w:showingPlcHdr/>
          <w:text/>
        </w:sdtPr>
        <w:sdtEndPr/>
        <w:sdtContent>
          <w:r w:rsidR="00E20342">
            <w:rPr>
              <w:rStyle w:val="PlaceholderText"/>
              <w:u w:val="single"/>
            </w:rPr>
            <w:t>First and Last Name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Phone: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21"/>
          <w:placeholder>
            <w:docPart w:val="FA89D99600C045DCBF2740171BD24D6E"/>
          </w:placeholder>
          <w:showingPlcHdr/>
          <w:text/>
        </w:sdtPr>
        <w:sdtEndPr>
          <w:rPr>
            <w:u w:val="none"/>
          </w:rPr>
        </w:sdtEndPr>
        <w:sdtContent>
          <w:r w:rsidR="001828C1">
            <w:rPr>
              <w:rStyle w:val="PlaceholderText"/>
              <w:u w:val="single"/>
            </w:rPr>
            <w:t>First and Last Name</w:t>
          </w:r>
        </w:sdtContent>
      </w:sdt>
    </w:p>
    <w:p w:rsidR="004264AA" w:rsidRDefault="006B1E1D" w:rsidP="0042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867525" cy="0"/>
                <wp:effectExtent l="19050" t="24765" r="19050" b="228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5pt;width:5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US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" strokeweight="3pt"/>
            </w:pict>
          </mc:Fallback>
        </mc:AlternateContent>
      </w:r>
    </w:p>
    <w:p w:rsidR="004264AA" w:rsidRDefault="004264AA" w:rsidP="0042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="009607EF">
        <w:rPr>
          <w:rFonts w:ascii="Times New Roman" w:hAnsi="Times New Roman" w:cs="Times New Roman"/>
          <w:sz w:val="24"/>
          <w:szCs w:val="24"/>
        </w:rPr>
        <w:t xml:space="preserve"> you been accepted at any college/university or vocational school to date?</w:t>
      </w:r>
    </w:p>
    <w:p w:rsidR="009607EF" w:rsidRDefault="009607EF" w:rsidP="0042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bookmarkStart w:id="0" w:name="Check1"/>
      <w:r w:rsidR="002B4ED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4ED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4EDA">
        <w:rPr>
          <w:rFonts w:ascii="Times New Roman" w:hAnsi="Times New Roman" w:cs="Times New Roman"/>
          <w:sz w:val="24"/>
          <w:szCs w:val="24"/>
        </w:rPr>
      </w:r>
      <w:r w:rsidR="002B4ED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1A04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0444">
        <w:rPr>
          <w:rFonts w:ascii="Times New Roman" w:hAnsi="Times New Roman" w:cs="Times New Roman"/>
          <w:sz w:val="24"/>
          <w:szCs w:val="24"/>
        </w:rPr>
      </w:r>
      <w:r w:rsidR="001A044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9607EF" w:rsidRDefault="009607EF" w:rsidP="0042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list: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533"/>
          <w:placeholder>
            <w:docPart w:val="C5F4C06220B245AF9755400EE953CB96"/>
          </w:placeholder>
          <w:showingPlcHdr/>
          <w:text/>
        </w:sdtPr>
        <w:sdtEndPr/>
        <w:sdtContent>
          <w:r w:rsidR="00E20342" w:rsidRPr="00E20342">
            <w:rPr>
              <w:rStyle w:val="PlaceholderText"/>
              <w:u w:val="single"/>
            </w:rPr>
            <w:t>List of Schools</w:t>
          </w:r>
        </w:sdtContent>
      </w:sdt>
    </w:p>
    <w:p w:rsidR="00E20342" w:rsidRDefault="00E20342" w:rsidP="0042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342" w:rsidRDefault="00E20342" w:rsidP="0042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of preference:</w:t>
      </w:r>
    </w:p>
    <w:p w:rsidR="00E20342" w:rsidRDefault="00E20342" w:rsidP="0042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college/University or Vocational School</w:t>
      </w: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576"/>
        <w:placeholder>
          <w:docPart w:val="14B2D44FE016411494124B204B4F88BF"/>
        </w:placeholder>
        <w:showingPlcHdr/>
        <w:text/>
      </w:sdtPr>
      <w:sdtEndPr/>
      <w:sdtContent>
        <w:p w:rsidR="00E20342" w:rsidRPr="00E20342" w:rsidRDefault="00E20342" w:rsidP="00E20342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E20342">
            <w:rPr>
              <w:rFonts w:ascii="Times New Roman" w:hAnsi="Times New Roman" w:cs="Times New Roman"/>
              <w:sz w:val="24"/>
              <w:szCs w:val="24"/>
              <w:u w:val="single"/>
            </w:rPr>
            <w:t>First Choice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602"/>
        <w:placeholder>
          <w:docPart w:val="DE0DD2A4A2BC4C7D81B064F5F6C4C6C0"/>
        </w:placeholder>
        <w:showingPlcHdr/>
        <w:text/>
      </w:sdtPr>
      <w:sdtEndPr/>
      <w:sdtContent>
        <w:p w:rsidR="00E20342" w:rsidRPr="00E20342" w:rsidRDefault="00E20342" w:rsidP="00E20342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E20342">
            <w:rPr>
              <w:rFonts w:ascii="Times New Roman" w:hAnsi="Times New Roman" w:cs="Times New Roman"/>
              <w:sz w:val="24"/>
              <w:szCs w:val="24"/>
              <w:u w:val="single"/>
            </w:rPr>
            <w:t>Second Choice</w:t>
          </w:r>
        </w:p>
      </w:sdtContent>
    </w:sdt>
    <w:p w:rsidR="00E20342" w:rsidRDefault="00E20342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Academics:</w:t>
      </w:r>
    </w:p>
    <w:p w:rsidR="00E20342" w:rsidRDefault="00E50493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6B1E1D">
        <w:rPr>
          <w:rFonts w:ascii="Times New Roman" w:hAnsi="Times New Roman" w:cs="Times New Roman"/>
          <w:sz w:val="24"/>
          <w:szCs w:val="24"/>
        </w:rPr>
        <w:t xml:space="preserve">GPA: </w:t>
      </w:r>
      <w:r w:rsidR="006B1E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034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071515628"/>
          <w:placeholder>
            <w:docPart w:val="02BEBA9F709B4E18843ABD6E3CE47A97"/>
          </w:placeholder>
          <w:showingPlcHdr/>
          <w:text/>
        </w:sdtPr>
        <w:sdtEndPr/>
        <w:sdtContent>
          <w:r w:rsidR="00E20342" w:rsidRPr="00E20342">
            <w:rPr>
              <w:rStyle w:val="PlaceholderText"/>
              <w:u w:val="single"/>
            </w:rPr>
            <w:t>GPA</w:t>
          </w:r>
        </w:sdtContent>
      </w:sdt>
      <w:r w:rsidR="00E20342" w:rsidRPr="00E203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0342" w:rsidRDefault="00E20342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plan to finance you college education?</w:t>
      </w: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715"/>
        <w:placeholder>
          <w:docPart w:val="6326EEC3709C447FB7D6B94440A3C41C"/>
        </w:placeholder>
        <w:showingPlcHdr/>
        <w:text/>
      </w:sdtPr>
      <w:sdtEndPr/>
      <w:sdtContent>
        <w:p w:rsidR="0010329D" w:rsidRPr="00095714" w:rsidRDefault="0010329D" w:rsidP="00E2034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95714">
            <w:rPr>
              <w:rStyle w:val="PlaceholderText"/>
              <w:u w:val="single"/>
            </w:rPr>
            <w:t>College Financial Plan</w:t>
          </w:r>
        </w:p>
      </w:sdtContent>
    </w:sdt>
    <w:p w:rsidR="0010329D" w:rsidRDefault="006B1E1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115570</wp:posOffset>
                </wp:positionV>
                <wp:extent cx="6867525" cy="0"/>
                <wp:effectExtent l="19050" t="19685" r="19050" b="279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7.5pt;margin-top:9.1pt;width:54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OL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" strokeweight="3pt"/>
            </w:pict>
          </mc:Fallback>
        </mc:AlternateContent>
      </w:r>
    </w:p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Honors and Achievements:</w:t>
      </w: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719"/>
        <w:placeholder>
          <w:docPart w:val="8AD90C643F7A4AC790E2B118F5341CB0"/>
        </w:placeholder>
        <w:showingPlcHdr/>
        <w:text/>
      </w:sdtPr>
      <w:sdtEndPr/>
      <w:sdtContent>
        <w:p w:rsidR="0010329D" w:rsidRPr="00095714" w:rsidRDefault="0010329D" w:rsidP="00E2034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95714">
            <w:rPr>
              <w:rStyle w:val="PlaceholderText"/>
              <w:u w:val="single"/>
            </w:rPr>
            <w:t>List all academic honors and achievements</w:t>
          </w:r>
        </w:p>
      </w:sdtContent>
    </w:sdt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9D" w:rsidRDefault="00E50493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</w:t>
      </w:r>
      <w:r w:rsidR="0010329D">
        <w:rPr>
          <w:rFonts w:ascii="Times New Roman" w:hAnsi="Times New Roman" w:cs="Times New Roman"/>
          <w:sz w:val="24"/>
          <w:szCs w:val="24"/>
        </w:rPr>
        <w:t>Contest and Awards Earned:</w:t>
      </w: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722"/>
        <w:placeholder>
          <w:docPart w:val="AF4E7840847545DEA311C917D74E7C1B"/>
        </w:placeholder>
        <w:showingPlcHdr/>
        <w:text/>
      </w:sdtPr>
      <w:sdtEndPr/>
      <w:sdtContent>
        <w:p w:rsidR="0010329D" w:rsidRPr="00095714" w:rsidRDefault="0010329D" w:rsidP="00E2034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95714">
            <w:rPr>
              <w:rFonts w:ascii="Times New Roman" w:hAnsi="Times New Roman" w:cs="Times New Roman"/>
              <w:sz w:val="24"/>
              <w:szCs w:val="24"/>
              <w:u w:val="single"/>
            </w:rPr>
            <w:t>List all contest and awards earned.</w:t>
          </w:r>
        </w:p>
      </w:sdtContent>
    </w:sdt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9D" w:rsidRDefault="00E50493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10329D">
        <w:rPr>
          <w:rFonts w:ascii="Times New Roman" w:hAnsi="Times New Roman" w:cs="Times New Roman"/>
          <w:sz w:val="24"/>
          <w:szCs w:val="24"/>
        </w:rPr>
        <w:t>Extracurricular Achievements and Affiliations:</w:t>
      </w: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751"/>
        <w:placeholder>
          <w:docPart w:val="6B04BD08376247CB8482FBB5E13B3E2D"/>
        </w:placeholder>
        <w:showingPlcHdr/>
        <w:text/>
      </w:sdtPr>
      <w:sdtEndPr/>
      <w:sdtContent>
        <w:p w:rsidR="0010329D" w:rsidRPr="00095714" w:rsidRDefault="0010329D" w:rsidP="00E2034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95714">
            <w:rPr>
              <w:rFonts w:ascii="Times New Roman" w:hAnsi="Times New Roman" w:cs="Times New Roman"/>
              <w:sz w:val="24"/>
              <w:szCs w:val="24"/>
              <w:u w:val="single"/>
            </w:rPr>
            <w:t>List all extracurricular achievements and affiliations.</w:t>
          </w:r>
        </w:p>
      </w:sdtContent>
    </w:sdt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Future Education and Career Plans?</w:t>
      </w: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777"/>
        <w:placeholder>
          <w:docPart w:val="095459B13A6C4B5793D6C05F0BCAA450"/>
        </w:placeholder>
        <w:showingPlcHdr/>
        <w:text/>
      </w:sdtPr>
      <w:sdtEndPr/>
      <w:sdtContent>
        <w:p w:rsidR="0010329D" w:rsidRPr="00095714" w:rsidRDefault="0010329D" w:rsidP="00E2034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95714">
            <w:rPr>
              <w:rFonts w:ascii="Times New Roman" w:hAnsi="Times New Roman" w:cs="Times New Roman"/>
              <w:sz w:val="24"/>
              <w:szCs w:val="24"/>
              <w:u w:val="single"/>
            </w:rPr>
            <w:t>Education and career plans.</w:t>
          </w:r>
        </w:p>
      </w:sdtContent>
    </w:sdt>
    <w:p w:rsidR="0010329D" w:rsidRDefault="006B1E1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6867525" cy="0"/>
                <wp:effectExtent l="19050" t="26670" r="19050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5pt;margin-top:12.45pt;width:54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ir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" strokeweight="3pt"/>
            </w:pict>
          </mc:Fallback>
        </mc:AlternateContent>
      </w:r>
    </w:p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Program Involvement:</w:t>
      </w:r>
    </w:p>
    <w:p w:rsidR="0010329D" w:rsidRDefault="006B1E1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1952625</wp:posOffset>
                </wp:positionV>
                <wp:extent cx="6867525" cy="0"/>
                <wp:effectExtent l="19050" t="1905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6pt;margin-top:153.75pt;width:54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xN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" strokeweight="3pt"/>
            </w:pict>
          </mc:Fallback>
        </mc:AlternateContent>
      </w:r>
      <w:r w:rsidR="0010329D">
        <w:rPr>
          <w:rFonts w:ascii="Times New Roman" w:hAnsi="Times New Roman" w:cs="Times New Roman"/>
          <w:sz w:val="24"/>
          <w:szCs w:val="24"/>
        </w:rPr>
        <w:t>What Band Boosters fundraising functions/events have you participated in?</w:t>
      </w: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816"/>
        <w:placeholder>
          <w:docPart w:val="B7B710CA569D47EE9334EDAA75D40C9A"/>
        </w:placeholder>
        <w:showingPlcHdr/>
        <w:text/>
      </w:sdtPr>
      <w:sdtEndPr/>
      <w:sdtContent>
        <w:p w:rsidR="0010329D" w:rsidRPr="00095714" w:rsidRDefault="0010329D" w:rsidP="00E2034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95714">
            <w:rPr>
              <w:rFonts w:ascii="Times New Roman" w:hAnsi="Times New Roman" w:cs="Times New Roman"/>
              <w:sz w:val="24"/>
              <w:szCs w:val="24"/>
              <w:u w:val="single"/>
            </w:rPr>
            <w:t>List Band Booster Function/Events</w:t>
          </w:r>
        </w:p>
      </w:sdtContent>
    </w:sdt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held any </w:t>
      </w:r>
      <w:r w:rsidR="00E50493">
        <w:rPr>
          <w:rFonts w:ascii="Times New Roman" w:hAnsi="Times New Roman" w:cs="Times New Roman"/>
          <w:sz w:val="24"/>
          <w:szCs w:val="24"/>
        </w:rPr>
        <w:t>leadership positions or loading crew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="001A04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0444">
        <w:rPr>
          <w:rFonts w:ascii="Times New Roman" w:hAnsi="Times New Roman" w:cs="Times New Roman"/>
          <w:sz w:val="24"/>
          <w:szCs w:val="24"/>
        </w:rPr>
      </w:r>
      <w:r w:rsidR="001A044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1A04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0444">
        <w:rPr>
          <w:rFonts w:ascii="Times New Roman" w:hAnsi="Times New Roman" w:cs="Times New Roman"/>
          <w:sz w:val="24"/>
          <w:szCs w:val="24"/>
        </w:rPr>
      </w:r>
      <w:r w:rsidR="001A044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E50493">
        <w:rPr>
          <w:rFonts w:ascii="Times New Roman" w:hAnsi="Times New Roman" w:cs="Times New Roman"/>
          <w:sz w:val="24"/>
          <w:szCs w:val="24"/>
        </w:rPr>
        <w:t>list offices and provide a br</w:t>
      </w:r>
      <w:r w:rsidR="009E1A68">
        <w:rPr>
          <w:rFonts w:ascii="Times New Roman" w:hAnsi="Times New Roman" w:cs="Times New Roman"/>
          <w:sz w:val="24"/>
          <w:szCs w:val="24"/>
        </w:rPr>
        <w:t>ief</w:t>
      </w:r>
      <w:r w:rsidR="00E50493">
        <w:rPr>
          <w:rFonts w:ascii="Times New Roman" w:hAnsi="Times New Roman" w:cs="Times New Roman"/>
          <w:sz w:val="24"/>
          <w:szCs w:val="24"/>
        </w:rPr>
        <w:t xml:space="preserve"> description of </w:t>
      </w:r>
      <w:r w:rsidR="009E1A68">
        <w:rPr>
          <w:rFonts w:ascii="Times New Roman" w:hAnsi="Times New Roman" w:cs="Times New Roman"/>
          <w:sz w:val="24"/>
          <w:szCs w:val="24"/>
        </w:rPr>
        <w:t>responsibilities</w:t>
      </w:r>
      <w:bookmarkStart w:id="2" w:name="_GoBack"/>
      <w:bookmarkEnd w:id="2"/>
      <w:r w:rsidR="00E50493">
        <w:rPr>
          <w:rFonts w:ascii="Times New Roman" w:hAnsi="Times New Roman" w:cs="Times New Roman"/>
          <w:sz w:val="24"/>
          <w:szCs w:val="24"/>
        </w:rPr>
        <w:t xml:space="preserve"> and the number of years in that position.</w:t>
      </w: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842"/>
        <w:placeholder>
          <w:docPart w:val="E755D2C119AC445DB61D28945D071CA7"/>
        </w:placeholder>
        <w:showingPlcHdr/>
        <w:text/>
      </w:sdtPr>
      <w:sdtEndPr/>
      <w:sdtContent>
        <w:p w:rsidR="0010329D" w:rsidRPr="00095714" w:rsidRDefault="0010329D" w:rsidP="00E2034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95714">
            <w:rPr>
              <w:rStyle w:val="PlaceholderText"/>
              <w:u w:val="single"/>
            </w:rPr>
            <w:t>List Offices.</w:t>
          </w:r>
        </w:p>
      </w:sdtContent>
    </w:sdt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29D" w:rsidRDefault="0010329D" w:rsidP="00E2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Contributions you have made to benefit and improve the Band organization:</w:t>
      </w: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1071515844"/>
        <w:placeholder>
          <w:docPart w:val="E6E912E7BA284342B662ED5C24ED73FC"/>
        </w:placeholder>
        <w:showingPlcHdr/>
        <w:text/>
      </w:sdtPr>
      <w:sdtEndPr/>
      <w:sdtContent>
        <w:p w:rsidR="0010329D" w:rsidRPr="00095714" w:rsidRDefault="0010329D" w:rsidP="00E2034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95714">
            <w:rPr>
              <w:rStyle w:val="PlaceholderText"/>
              <w:u w:val="single"/>
            </w:rPr>
            <w:t>Band Benefits and improvements</w:t>
          </w:r>
        </w:p>
      </w:sdtContent>
    </w:sdt>
    <w:sectPr w:rsidR="0010329D" w:rsidRPr="00095714" w:rsidSect="00426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1F45"/>
    <w:multiLevelType w:val="hybridMultilevel"/>
    <w:tmpl w:val="0248D4E4"/>
    <w:lvl w:ilvl="0" w:tplc="540CD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lwFIxs1GYjzRr1EsfqcpwhY7wM=" w:salt="ogZbE10XGD9MO66tlX6Oa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A"/>
    <w:rsid w:val="00095714"/>
    <w:rsid w:val="0010329D"/>
    <w:rsid w:val="001828C1"/>
    <w:rsid w:val="001A0444"/>
    <w:rsid w:val="002B4EDA"/>
    <w:rsid w:val="003B7A37"/>
    <w:rsid w:val="004264AA"/>
    <w:rsid w:val="00454B7F"/>
    <w:rsid w:val="005217B5"/>
    <w:rsid w:val="006B1E1D"/>
    <w:rsid w:val="006C111B"/>
    <w:rsid w:val="009607EF"/>
    <w:rsid w:val="009E1A68"/>
    <w:rsid w:val="00B04221"/>
    <w:rsid w:val="00C36FF8"/>
    <w:rsid w:val="00E20342"/>
    <w:rsid w:val="00E50493"/>
    <w:rsid w:val="00E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4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4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-cr-HS\facstaff$\e0418\My%20Documents\Downloads\Band%20Booster%20Scholarship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6E225D5A604E04975AAD72EB1B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4AA3-5051-46B2-9B3E-28EF0F90EFE2}"/>
      </w:docPartPr>
      <w:docPartBody>
        <w:p w:rsidR="00B96A4C" w:rsidRDefault="00B96A4C">
          <w:pPr>
            <w:pStyle w:val="636E225D5A604E04975AAD72EB1B8743"/>
          </w:pPr>
          <w:r w:rsidRPr="00095714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4ED091713F2440909E6DAEB8FEE1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8B20-1257-4C32-81E0-EECBDF49F388}"/>
      </w:docPartPr>
      <w:docPartBody>
        <w:p w:rsidR="00B96A4C" w:rsidRDefault="00B96A4C">
          <w:pPr>
            <w:pStyle w:val="4ED091713F2440909E6DAEB8FEE13E9A"/>
          </w:pPr>
          <w:r>
            <w:rPr>
              <w:rStyle w:val="PlaceholderText"/>
              <w:u w:val="single"/>
            </w:rPr>
            <w:t>Enter your last name</w:t>
          </w:r>
          <w:r w:rsidRPr="004264AA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0127025EBDBB461BAB25991C3320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2D-95E0-4B0D-9595-C539DBE07CB8}"/>
      </w:docPartPr>
      <w:docPartBody>
        <w:p w:rsidR="00B96A4C" w:rsidRDefault="00B96A4C">
          <w:pPr>
            <w:pStyle w:val="0127025EBDBB461BAB25991C3320B0C0"/>
          </w:pPr>
          <w:r>
            <w:rPr>
              <w:rStyle w:val="PlaceholderText"/>
              <w:u w:val="single"/>
            </w:rPr>
            <w:t>Enter your first name</w:t>
          </w:r>
          <w:r w:rsidRPr="004264AA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BA3559FF608C49E780C78AF89041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3B6D-4300-48C6-8AF2-08F55740FEB1}"/>
      </w:docPartPr>
      <w:docPartBody>
        <w:p w:rsidR="00B96A4C" w:rsidRDefault="00B96A4C">
          <w:pPr>
            <w:pStyle w:val="BA3559FF608C49E780C78AF890417050"/>
          </w:pPr>
          <w:r>
            <w:rPr>
              <w:rStyle w:val="PlaceholderText"/>
              <w:u w:val="single"/>
            </w:rPr>
            <w:t xml:space="preserve">Enter your middle name </w:t>
          </w:r>
          <w:r w:rsidRPr="004264AA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B42A716FB9D42A59661C0E0CBB3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E88D-E882-457B-A044-13418EA38A01}"/>
      </w:docPartPr>
      <w:docPartBody>
        <w:p w:rsidR="00B96A4C" w:rsidRDefault="00B96A4C">
          <w:pPr>
            <w:pStyle w:val="4B42A716FB9D42A59661C0E0CBB3FD2B"/>
          </w:pPr>
          <w:r>
            <w:rPr>
              <w:rStyle w:val="PlaceholderText"/>
              <w:u w:val="single"/>
            </w:rPr>
            <w:t>Street Address</w:t>
          </w:r>
        </w:p>
      </w:docPartBody>
    </w:docPart>
    <w:docPart>
      <w:docPartPr>
        <w:name w:val="0D4121B3CEC54C5CBC6807B9693C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75CF-0B0E-40C8-A89D-F52C311F312A}"/>
      </w:docPartPr>
      <w:docPartBody>
        <w:p w:rsidR="00B96A4C" w:rsidRDefault="00B96A4C">
          <w:pPr>
            <w:pStyle w:val="0D4121B3CEC54C5CBC6807B9693CD7BC"/>
          </w:pPr>
          <w:r w:rsidRPr="00E20342">
            <w:rPr>
              <w:rStyle w:val="PlaceholderText"/>
              <w:u w:val="single"/>
            </w:rPr>
            <w:t>City, State, Zip Code</w:t>
          </w:r>
        </w:p>
      </w:docPartBody>
    </w:docPart>
    <w:docPart>
      <w:docPartPr>
        <w:name w:val="D4C1954B0E6D4BC7AD3067147238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4046-FFC8-466A-A35C-F687B780C1D6}"/>
      </w:docPartPr>
      <w:docPartBody>
        <w:p w:rsidR="00B96A4C" w:rsidRDefault="00B96A4C">
          <w:pPr>
            <w:pStyle w:val="D4C1954B0E6D4BC7AD3067147238A9C0"/>
          </w:pPr>
          <w:r>
            <w:rPr>
              <w:rStyle w:val="PlaceholderText"/>
              <w:u w:val="single"/>
            </w:rPr>
            <w:t>Enter your telephone number</w:t>
          </w:r>
          <w:r w:rsidRPr="004264AA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6ED8D25940146088C77BEB6DE00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6E6A-A6B6-4767-8B93-8017D9D92E5F}"/>
      </w:docPartPr>
      <w:docPartBody>
        <w:p w:rsidR="00B96A4C" w:rsidRDefault="00B96A4C">
          <w:pPr>
            <w:pStyle w:val="E6ED8D25940146088C77BEB6DE00D90B"/>
          </w:pPr>
          <w:r>
            <w:rPr>
              <w:rStyle w:val="PlaceholderText"/>
              <w:u w:val="single"/>
            </w:rPr>
            <w:t>First and Last Name</w:t>
          </w:r>
        </w:p>
      </w:docPartBody>
    </w:docPart>
    <w:docPart>
      <w:docPartPr>
        <w:name w:val="FA89D99600C045DCBF2740171BD2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14A1-7379-40E0-9D1E-64DD0D9A9968}"/>
      </w:docPartPr>
      <w:docPartBody>
        <w:p w:rsidR="00B96A4C" w:rsidRDefault="00B96A4C">
          <w:pPr>
            <w:pStyle w:val="FA89D99600C045DCBF2740171BD24D6E"/>
          </w:pPr>
          <w:r>
            <w:rPr>
              <w:rStyle w:val="PlaceholderText"/>
              <w:u w:val="single"/>
            </w:rPr>
            <w:t>First and Last Name</w:t>
          </w:r>
        </w:p>
      </w:docPartBody>
    </w:docPart>
    <w:docPart>
      <w:docPartPr>
        <w:name w:val="C5F4C06220B245AF9755400EE953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7B69-C6DF-4F29-8ED6-9A794440EE4B}"/>
      </w:docPartPr>
      <w:docPartBody>
        <w:p w:rsidR="00B96A4C" w:rsidRDefault="00B96A4C">
          <w:pPr>
            <w:pStyle w:val="C5F4C06220B245AF9755400EE953CB96"/>
          </w:pPr>
          <w:r w:rsidRPr="00E20342">
            <w:rPr>
              <w:rStyle w:val="PlaceholderText"/>
              <w:u w:val="single"/>
            </w:rPr>
            <w:t>List of Schools</w:t>
          </w:r>
        </w:p>
      </w:docPartBody>
    </w:docPart>
    <w:docPart>
      <w:docPartPr>
        <w:name w:val="14B2D44FE016411494124B204B4F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A560-F034-4DBF-827D-904E9CC9CDED}"/>
      </w:docPartPr>
      <w:docPartBody>
        <w:p w:rsidR="00B96A4C" w:rsidRDefault="00B96A4C">
          <w:pPr>
            <w:pStyle w:val="14B2D44FE016411494124B204B4F88BF"/>
          </w:pPr>
          <w:r w:rsidRPr="00E20342">
            <w:rPr>
              <w:rFonts w:ascii="Times New Roman" w:hAnsi="Times New Roman" w:cs="Times New Roman"/>
              <w:sz w:val="24"/>
              <w:szCs w:val="24"/>
              <w:u w:val="single"/>
            </w:rPr>
            <w:t>First Choice</w:t>
          </w:r>
        </w:p>
      </w:docPartBody>
    </w:docPart>
    <w:docPart>
      <w:docPartPr>
        <w:name w:val="DE0DD2A4A2BC4C7D81B064F5F6C4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C747-93A0-4ED1-B778-2D64F62558D3}"/>
      </w:docPartPr>
      <w:docPartBody>
        <w:p w:rsidR="00B96A4C" w:rsidRDefault="00B96A4C">
          <w:pPr>
            <w:pStyle w:val="DE0DD2A4A2BC4C7D81B064F5F6C4C6C0"/>
          </w:pPr>
          <w:r w:rsidRPr="00E20342">
            <w:rPr>
              <w:rFonts w:ascii="Times New Roman" w:hAnsi="Times New Roman" w:cs="Times New Roman"/>
              <w:sz w:val="24"/>
              <w:szCs w:val="24"/>
              <w:u w:val="single"/>
            </w:rPr>
            <w:t>Second Choice</w:t>
          </w:r>
        </w:p>
      </w:docPartBody>
    </w:docPart>
    <w:docPart>
      <w:docPartPr>
        <w:name w:val="02BEBA9F709B4E18843ABD6E3CE4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6695-1393-4AB8-94E6-CB731EBA2AC6}"/>
      </w:docPartPr>
      <w:docPartBody>
        <w:p w:rsidR="00B96A4C" w:rsidRDefault="00B96A4C">
          <w:pPr>
            <w:pStyle w:val="02BEBA9F709B4E18843ABD6E3CE47A97"/>
          </w:pPr>
          <w:r w:rsidRPr="00E20342">
            <w:rPr>
              <w:rStyle w:val="PlaceholderText"/>
              <w:u w:val="single"/>
            </w:rPr>
            <w:t>GPA</w:t>
          </w:r>
        </w:p>
      </w:docPartBody>
    </w:docPart>
    <w:docPart>
      <w:docPartPr>
        <w:name w:val="6326EEC3709C447FB7D6B94440A3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1A13-790E-409B-B650-6694308C6ED0}"/>
      </w:docPartPr>
      <w:docPartBody>
        <w:p w:rsidR="00B96A4C" w:rsidRDefault="00B96A4C">
          <w:pPr>
            <w:pStyle w:val="6326EEC3709C447FB7D6B94440A3C41C"/>
          </w:pPr>
          <w:r w:rsidRPr="00095714">
            <w:rPr>
              <w:rStyle w:val="PlaceholderText"/>
              <w:u w:val="single"/>
            </w:rPr>
            <w:t>College Financial Plan</w:t>
          </w:r>
        </w:p>
      </w:docPartBody>
    </w:docPart>
    <w:docPart>
      <w:docPartPr>
        <w:name w:val="8AD90C643F7A4AC790E2B118F534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61FA-FECA-45BF-98BB-5597277A034D}"/>
      </w:docPartPr>
      <w:docPartBody>
        <w:p w:rsidR="00B96A4C" w:rsidRDefault="00B96A4C">
          <w:pPr>
            <w:pStyle w:val="8AD90C643F7A4AC790E2B118F5341CB0"/>
          </w:pPr>
          <w:r w:rsidRPr="00095714">
            <w:rPr>
              <w:rStyle w:val="PlaceholderText"/>
              <w:u w:val="single"/>
            </w:rPr>
            <w:t>List all academic honors and achievements</w:t>
          </w:r>
        </w:p>
      </w:docPartBody>
    </w:docPart>
    <w:docPart>
      <w:docPartPr>
        <w:name w:val="AF4E7840847545DEA311C917D74E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D3ED-9514-454D-9F11-681714AD4596}"/>
      </w:docPartPr>
      <w:docPartBody>
        <w:p w:rsidR="00B96A4C" w:rsidRDefault="00B96A4C">
          <w:pPr>
            <w:pStyle w:val="AF4E7840847545DEA311C917D74E7C1B"/>
          </w:pPr>
          <w:r w:rsidRPr="00095714">
            <w:rPr>
              <w:rFonts w:ascii="Times New Roman" w:hAnsi="Times New Roman" w:cs="Times New Roman"/>
              <w:sz w:val="24"/>
              <w:szCs w:val="24"/>
              <w:u w:val="single"/>
            </w:rPr>
            <w:t>List all contest and awards earned.</w:t>
          </w:r>
        </w:p>
      </w:docPartBody>
    </w:docPart>
    <w:docPart>
      <w:docPartPr>
        <w:name w:val="6B04BD08376247CB8482FBB5E13B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03B6-4DF5-44CB-AE86-6BC104BD9B85}"/>
      </w:docPartPr>
      <w:docPartBody>
        <w:p w:rsidR="00B96A4C" w:rsidRDefault="00B96A4C">
          <w:pPr>
            <w:pStyle w:val="6B04BD08376247CB8482FBB5E13B3E2D"/>
          </w:pPr>
          <w:r w:rsidRPr="00095714">
            <w:rPr>
              <w:rFonts w:ascii="Times New Roman" w:hAnsi="Times New Roman" w:cs="Times New Roman"/>
              <w:sz w:val="24"/>
              <w:szCs w:val="24"/>
              <w:u w:val="single"/>
            </w:rPr>
            <w:t>List all extracurricular achievements and affiliations.</w:t>
          </w:r>
        </w:p>
      </w:docPartBody>
    </w:docPart>
    <w:docPart>
      <w:docPartPr>
        <w:name w:val="095459B13A6C4B5793D6C05F0BCA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AF86-277D-4D05-A18A-450F7113511B}"/>
      </w:docPartPr>
      <w:docPartBody>
        <w:p w:rsidR="00B96A4C" w:rsidRDefault="00B96A4C">
          <w:pPr>
            <w:pStyle w:val="095459B13A6C4B5793D6C05F0BCAA450"/>
          </w:pPr>
          <w:r w:rsidRPr="00095714">
            <w:rPr>
              <w:rFonts w:ascii="Times New Roman" w:hAnsi="Times New Roman" w:cs="Times New Roman"/>
              <w:sz w:val="24"/>
              <w:szCs w:val="24"/>
              <w:u w:val="single"/>
            </w:rPr>
            <w:t>Education and career plans.</w:t>
          </w:r>
        </w:p>
      </w:docPartBody>
    </w:docPart>
    <w:docPart>
      <w:docPartPr>
        <w:name w:val="B7B710CA569D47EE9334EDAA75D4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F008-D199-4BB3-8EF4-3AD4EAA261ED}"/>
      </w:docPartPr>
      <w:docPartBody>
        <w:p w:rsidR="00B96A4C" w:rsidRDefault="00B96A4C">
          <w:pPr>
            <w:pStyle w:val="B7B710CA569D47EE9334EDAA75D40C9A"/>
          </w:pPr>
          <w:r w:rsidRPr="00095714">
            <w:rPr>
              <w:rFonts w:ascii="Times New Roman" w:hAnsi="Times New Roman" w:cs="Times New Roman"/>
              <w:sz w:val="24"/>
              <w:szCs w:val="24"/>
              <w:u w:val="single"/>
            </w:rPr>
            <w:t>List Band Booster Function/Events</w:t>
          </w:r>
        </w:p>
      </w:docPartBody>
    </w:docPart>
    <w:docPart>
      <w:docPartPr>
        <w:name w:val="E755D2C119AC445DB61D28945D07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EC56-75EB-43BE-B4F6-9E55565218A4}"/>
      </w:docPartPr>
      <w:docPartBody>
        <w:p w:rsidR="00B96A4C" w:rsidRDefault="00B96A4C">
          <w:pPr>
            <w:pStyle w:val="E755D2C119AC445DB61D28945D071CA7"/>
          </w:pPr>
          <w:r w:rsidRPr="00095714">
            <w:rPr>
              <w:rStyle w:val="PlaceholderText"/>
              <w:u w:val="single"/>
            </w:rPr>
            <w:t>List Offices.</w:t>
          </w:r>
        </w:p>
      </w:docPartBody>
    </w:docPart>
    <w:docPart>
      <w:docPartPr>
        <w:name w:val="E6E912E7BA284342B662ED5C24ED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6DF1-DF25-4BD4-A0DF-81BB2B289961}"/>
      </w:docPartPr>
      <w:docPartBody>
        <w:p w:rsidR="00B96A4C" w:rsidRDefault="00B96A4C">
          <w:pPr>
            <w:pStyle w:val="E6E912E7BA284342B662ED5C24ED73FC"/>
          </w:pPr>
          <w:r w:rsidRPr="00095714">
            <w:rPr>
              <w:rStyle w:val="PlaceholderText"/>
              <w:u w:val="single"/>
            </w:rPr>
            <w:t>Band Benefits and impro</w:t>
          </w:r>
          <w:r w:rsidRPr="00095714">
            <w:rPr>
              <w:rStyle w:val="PlaceholderText"/>
              <w:u w:val="single"/>
            </w:rPr>
            <w:t>vements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4C"/>
    <w:rsid w:val="00B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6E225D5A604E04975AAD72EB1B8743">
    <w:name w:val="636E225D5A604E04975AAD72EB1B8743"/>
  </w:style>
  <w:style w:type="paragraph" w:customStyle="1" w:styleId="4ED091713F2440909E6DAEB8FEE13E9A">
    <w:name w:val="4ED091713F2440909E6DAEB8FEE13E9A"/>
  </w:style>
  <w:style w:type="paragraph" w:customStyle="1" w:styleId="0127025EBDBB461BAB25991C3320B0C0">
    <w:name w:val="0127025EBDBB461BAB25991C3320B0C0"/>
  </w:style>
  <w:style w:type="paragraph" w:customStyle="1" w:styleId="BA3559FF608C49E780C78AF890417050">
    <w:name w:val="BA3559FF608C49E780C78AF890417050"/>
  </w:style>
  <w:style w:type="paragraph" w:customStyle="1" w:styleId="4B42A716FB9D42A59661C0E0CBB3FD2B">
    <w:name w:val="4B42A716FB9D42A59661C0E0CBB3FD2B"/>
  </w:style>
  <w:style w:type="paragraph" w:customStyle="1" w:styleId="0D4121B3CEC54C5CBC6807B9693CD7BC">
    <w:name w:val="0D4121B3CEC54C5CBC6807B9693CD7BC"/>
  </w:style>
  <w:style w:type="paragraph" w:customStyle="1" w:styleId="D4C1954B0E6D4BC7AD3067147238A9C0">
    <w:name w:val="D4C1954B0E6D4BC7AD3067147238A9C0"/>
  </w:style>
  <w:style w:type="paragraph" w:customStyle="1" w:styleId="E6ED8D25940146088C77BEB6DE00D90B">
    <w:name w:val="E6ED8D25940146088C77BEB6DE00D90B"/>
  </w:style>
  <w:style w:type="paragraph" w:customStyle="1" w:styleId="FA89D99600C045DCBF2740171BD24D6E">
    <w:name w:val="FA89D99600C045DCBF2740171BD24D6E"/>
  </w:style>
  <w:style w:type="paragraph" w:customStyle="1" w:styleId="C5F4C06220B245AF9755400EE953CB96">
    <w:name w:val="C5F4C06220B245AF9755400EE953CB96"/>
  </w:style>
  <w:style w:type="paragraph" w:customStyle="1" w:styleId="14B2D44FE016411494124B204B4F88BF">
    <w:name w:val="14B2D44FE016411494124B204B4F88BF"/>
  </w:style>
  <w:style w:type="paragraph" w:customStyle="1" w:styleId="DE0DD2A4A2BC4C7D81B064F5F6C4C6C0">
    <w:name w:val="DE0DD2A4A2BC4C7D81B064F5F6C4C6C0"/>
  </w:style>
  <w:style w:type="paragraph" w:customStyle="1" w:styleId="02BEBA9F709B4E18843ABD6E3CE47A97">
    <w:name w:val="02BEBA9F709B4E18843ABD6E3CE47A97"/>
  </w:style>
  <w:style w:type="paragraph" w:customStyle="1" w:styleId="6326EEC3709C447FB7D6B94440A3C41C">
    <w:name w:val="6326EEC3709C447FB7D6B94440A3C41C"/>
  </w:style>
  <w:style w:type="paragraph" w:customStyle="1" w:styleId="8AD90C643F7A4AC790E2B118F5341CB0">
    <w:name w:val="8AD90C643F7A4AC790E2B118F5341CB0"/>
  </w:style>
  <w:style w:type="paragraph" w:customStyle="1" w:styleId="AF4E7840847545DEA311C917D74E7C1B">
    <w:name w:val="AF4E7840847545DEA311C917D74E7C1B"/>
  </w:style>
  <w:style w:type="paragraph" w:customStyle="1" w:styleId="6B04BD08376247CB8482FBB5E13B3E2D">
    <w:name w:val="6B04BD08376247CB8482FBB5E13B3E2D"/>
  </w:style>
  <w:style w:type="paragraph" w:customStyle="1" w:styleId="095459B13A6C4B5793D6C05F0BCAA450">
    <w:name w:val="095459B13A6C4B5793D6C05F0BCAA450"/>
  </w:style>
  <w:style w:type="paragraph" w:customStyle="1" w:styleId="B7B710CA569D47EE9334EDAA75D40C9A">
    <w:name w:val="B7B710CA569D47EE9334EDAA75D40C9A"/>
  </w:style>
  <w:style w:type="paragraph" w:customStyle="1" w:styleId="E755D2C119AC445DB61D28945D071CA7">
    <w:name w:val="E755D2C119AC445DB61D28945D071CA7"/>
  </w:style>
  <w:style w:type="paragraph" w:customStyle="1" w:styleId="E6E912E7BA284342B662ED5C24ED73FC">
    <w:name w:val="E6E912E7BA284342B662ED5C24ED73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6E225D5A604E04975AAD72EB1B8743">
    <w:name w:val="636E225D5A604E04975AAD72EB1B8743"/>
  </w:style>
  <w:style w:type="paragraph" w:customStyle="1" w:styleId="4ED091713F2440909E6DAEB8FEE13E9A">
    <w:name w:val="4ED091713F2440909E6DAEB8FEE13E9A"/>
  </w:style>
  <w:style w:type="paragraph" w:customStyle="1" w:styleId="0127025EBDBB461BAB25991C3320B0C0">
    <w:name w:val="0127025EBDBB461BAB25991C3320B0C0"/>
  </w:style>
  <w:style w:type="paragraph" w:customStyle="1" w:styleId="BA3559FF608C49E780C78AF890417050">
    <w:name w:val="BA3559FF608C49E780C78AF890417050"/>
  </w:style>
  <w:style w:type="paragraph" w:customStyle="1" w:styleId="4B42A716FB9D42A59661C0E0CBB3FD2B">
    <w:name w:val="4B42A716FB9D42A59661C0E0CBB3FD2B"/>
  </w:style>
  <w:style w:type="paragraph" w:customStyle="1" w:styleId="0D4121B3CEC54C5CBC6807B9693CD7BC">
    <w:name w:val="0D4121B3CEC54C5CBC6807B9693CD7BC"/>
  </w:style>
  <w:style w:type="paragraph" w:customStyle="1" w:styleId="D4C1954B0E6D4BC7AD3067147238A9C0">
    <w:name w:val="D4C1954B0E6D4BC7AD3067147238A9C0"/>
  </w:style>
  <w:style w:type="paragraph" w:customStyle="1" w:styleId="E6ED8D25940146088C77BEB6DE00D90B">
    <w:name w:val="E6ED8D25940146088C77BEB6DE00D90B"/>
  </w:style>
  <w:style w:type="paragraph" w:customStyle="1" w:styleId="FA89D99600C045DCBF2740171BD24D6E">
    <w:name w:val="FA89D99600C045DCBF2740171BD24D6E"/>
  </w:style>
  <w:style w:type="paragraph" w:customStyle="1" w:styleId="C5F4C06220B245AF9755400EE953CB96">
    <w:name w:val="C5F4C06220B245AF9755400EE953CB96"/>
  </w:style>
  <w:style w:type="paragraph" w:customStyle="1" w:styleId="14B2D44FE016411494124B204B4F88BF">
    <w:name w:val="14B2D44FE016411494124B204B4F88BF"/>
  </w:style>
  <w:style w:type="paragraph" w:customStyle="1" w:styleId="DE0DD2A4A2BC4C7D81B064F5F6C4C6C0">
    <w:name w:val="DE0DD2A4A2BC4C7D81B064F5F6C4C6C0"/>
  </w:style>
  <w:style w:type="paragraph" w:customStyle="1" w:styleId="02BEBA9F709B4E18843ABD6E3CE47A97">
    <w:name w:val="02BEBA9F709B4E18843ABD6E3CE47A97"/>
  </w:style>
  <w:style w:type="paragraph" w:customStyle="1" w:styleId="6326EEC3709C447FB7D6B94440A3C41C">
    <w:name w:val="6326EEC3709C447FB7D6B94440A3C41C"/>
  </w:style>
  <w:style w:type="paragraph" w:customStyle="1" w:styleId="8AD90C643F7A4AC790E2B118F5341CB0">
    <w:name w:val="8AD90C643F7A4AC790E2B118F5341CB0"/>
  </w:style>
  <w:style w:type="paragraph" w:customStyle="1" w:styleId="AF4E7840847545DEA311C917D74E7C1B">
    <w:name w:val="AF4E7840847545DEA311C917D74E7C1B"/>
  </w:style>
  <w:style w:type="paragraph" w:customStyle="1" w:styleId="6B04BD08376247CB8482FBB5E13B3E2D">
    <w:name w:val="6B04BD08376247CB8482FBB5E13B3E2D"/>
  </w:style>
  <w:style w:type="paragraph" w:customStyle="1" w:styleId="095459B13A6C4B5793D6C05F0BCAA450">
    <w:name w:val="095459B13A6C4B5793D6C05F0BCAA450"/>
  </w:style>
  <w:style w:type="paragraph" w:customStyle="1" w:styleId="B7B710CA569D47EE9334EDAA75D40C9A">
    <w:name w:val="B7B710CA569D47EE9334EDAA75D40C9A"/>
  </w:style>
  <w:style w:type="paragraph" w:customStyle="1" w:styleId="E755D2C119AC445DB61D28945D071CA7">
    <w:name w:val="E755D2C119AC445DB61D28945D071CA7"/>
  </w:style>
  <w:style w:type="paragraph" w:customStyle="1" w:styleId="E6E912E7BA284342B662ED5C24ED73FC">
    <w:name w:val="E6E912E7BA284342B662ED5C24ED7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 Booster Scholarship Form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2013-03-27T18:01:00Z</dcterms:created>
  <dcterms:modified xsi:type="dcterms:W3CDTF">2013-03-27T18:01:00Z</dcterms:modified>
</cp:coreProperties>
</file>